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B4EF9" w:rsidRPr="00BB4EF9" w:rsidTr="00BB4EF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F9" w:rsidRPr="00BB4EF9" w:rsidRDefault="00BB4EF9" w:rsidP="00BB4EF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B4EF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F9" w:rsidRPr="00BB4EF9" w:rsidRDefault="00BB4EF9" w:rsidP="00BB4EF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B4EF9" w:rsidRPr="00BB4EF9" w:rsidTr="00BB4EF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B4EF9" w:rsidRPr="00BB4EF9" w:rsidRDefault="00BB4EF9" w:rsidP="00BB4E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4E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B4EF9" w:rsidRPr="00BB4EF9" w:rsidTr="00BB4EF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4EF9" w:rsidRPr="00BB4EF9" w:rsidRDefault="00BB4EF9" w:rsidP="00BB4EF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4E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4EF9" w:rsidRPr="00BB4EF9" w:rsidRDefault="00BB4EF9" w:rsidP="00BB4E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4E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B4EF9" w:rsidRPr="00BB4EF9" w:rsidTr="00BB4E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4EF9" w:rsidRPr="00BB4EF9" w:rsidRDefault="00BB4EF9" w:rsidP="00BB4E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4EF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4EF9" w:rsidRPr="00BB4EF9" w:rsidRDefault="00BB4EF9" w:rsidP="00BB4E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4EF9">
              <w:rPr>
                <w:rFonts w:ascii="Arial" w:hAnsi="Arial" w:cs="Arial"/>
                <w:sz w:val="24"/>
                <w:szCs w:val="24"/>
                <w:lang w:val="en-ZA" w:eastAsia="en-ZA"/>
              </w:rPr>
              <w:t>12.9600</w:t>
            </w:r>
          </w:p>
        </w:tc>
      </w:tr>
      <w:tr w:rsidR="00BB4EF9" w:rsidRPr="00BB4EF9" w:rsidTr="00BB4E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4EF9" w:rsidRPr="00BB4EF9" w:rsidRDefault="00BB4EF9" w:rsidP="00BB4E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4EF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4EF9" w:rsidRPr="00BB4EF9" w:rsidRDefault="00BB4EF9" w:rsidP="00BB4E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4EF9">
              <w:rPr>
                <w:rFonts w:ascii="Arial" w:hAnsi="Arial" w:cs="Arial"/>
                <w:sz w:val="24"/>
                <w:szCs w:val="24"/>
                <w:lang w:val="en-ZA" w:eastAsia="en-ZA"/>
              </w:rPr>
              <w:t>16.8199</w:t>
            </w:r>
          </w:p>
        </w:tc>
      </w:tr>
      <w:tr w:rsidR="00BB4EF9" w:rsidRPr="00BB4EF9" w:rsidTr="00BB4EF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4EF9" w:rsidRPr="00BB4EF9" w:rsidRDefault="00BB4EF9" w:rsidP="00BB4E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4EF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4EF9" w:rsidRPr="00BB4EF9" w:rsidRDefault="00BB4EF9" w:rsidP="00BB4E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4EF9">
              <w:rPr>
                <w:rFonts w:ascii="Arial" w:hAnsi="Arial" w:cs="Arial"/>
                <w:sz w:val="24"/>
                <w:szCs w:val="24"/>
                <w:lang w:val="en-ZA" w:eastAsia="en-ZA"/>
              </w:rPr>
              <w:t>14.8064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365C" w:rsidRPr="00FB365C" w:rsidTr="00FB365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5C" w:rsidRPr="00FB365C" w:rsidRDefault="00FB365C" w:rsidP="00FB365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365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5C" w:rsidRPr="00FB365C" w:rsidRDefault="00FB365C" w:rsidP="00FB365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365C" w:rsidRPr="00FB365C" w:rsidTr="00FB365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365C" w:rsidRPr="00FB365C" w:rsidRDefault="00FB365C" w:rsidP="00FB36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365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B365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B365C" w:rsidRPr="00FB365C" w:rsidTr="00FB365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365C" w:rsidRPr="00FB365C" w:rsidRDefault="00FB365C" w:rsidP="00FB365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365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365C" w:rsidRPr="00FB365C" w:rsidRDefault="00FB365C" w:rsidP="00FB36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365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365C" w:rsidRPr="00FB365C" w:rsidTr="00FB365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365C" w:rsidRPr="00FB365C" w:rsidRDefault="00FB365C" w:rsidP="00FB365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65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365C" w:rsidRPr="00FB365C" w:rsidRDefault="00FB365C" w:rsidP="00FB365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65C">
              <w:rPr>
                <w:rFonts w:ascii="Arial" w:hAnsi="Arial" w:cs="Arial"/>
                <w:sz w:val="24"/>
                <w:szCs w:val="24"/>
                <w:lang w:val="en-ZA" w:eastAsia="en-ZA"/>
              </w:rPr>
              <w:t>12.9930</w:t>
            </w:r>
          </w:p>
        </w:tc>
      </w:tr>
      <w:tr w:rsidR="00FB365C" w:rsidRPr="00FB365C" w:rsidTr="00FB365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365C" w:rsidRPr="00FB365C" w:rsidRDefault="00FB365C" w:rsidP="00FB365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65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365C" w:rsidRPr="00FB365C" w:rsidRDefault="00FB365C" w:rsidP="00FB365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65C">
              <w:rPr>
                <w:rFonts w:ascii="Arial" w:hAnsi="Arial" w:cs="Arial"/>
                <w:sz w:val="24"/>
                <w:szCs w:val="24"/>
                <w:lang w:val="en-ZA" w:eastAsia="en-ZA"/>
              </w:rPr>
              <w:t>16.8721</w:t>
            </w:r>
          </w:p>
        </w:tc>
      </w:tr>
      <w:tr w:rsidR="00FB365C" w:rsidRPr="00FB365C" w:rsidTr="00FB365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365C" w:rsidRPr="00FB365C" w:rsidRDefault="00FB365C" w:rsidP="00FB365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65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365C" w:rsidRPr="00FB365C" w:rsidRDefault="00FB365C" w:rsidP="00FB365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65C">
              <w:rPr>
                <w:rFonts w:ascii="Arial" w:hAnsi="Arial" w:cs="Arial"/>
                <w:sz w:val="24"/>
                <w:szCs w:val="24"/>
                <w:lang w:val="en-ZA" w:eastAsia="en-ZA"/>
              </w:rPr>
              <w:t>14.8199</w:t>
            </w:r>
          </w:p>
        </w:tc>
      </w:tr>
    </w:tbl>
    <w:p w:rsidR="00FB365C" w:rsidRPr="00035935" w:rsidRDefault="00FB365C" w:rsidP="00035935">
      <w:bookmarkStart w:id="0" w:name="_GoBack"/>
      <w:bookmarkEnd w:id="0"/>
    </w:p>
    <w:sectPr w:rsidR="00FB365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F9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B4EF9"/>
    <w:rsid w:val="00BE7473"/>
    <w:rsid w:val="00C8566A"/>
    <w:rsid w:val="00D54B08"/>
    <w:rsid w:val="00F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5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365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365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365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36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365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365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B4E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B4E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365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365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365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365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B4E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365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B4E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3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5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365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365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365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36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365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365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B4E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B4E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365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365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365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365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B4E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365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B4E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3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2017-06-29T09:00:00Z</dcterms:created>
  <dcterms:modified xsi:type="dcterms:W3CDTF">2017-06-29T14:02:00Z</dcterms:modified>
</cp:coreProperties>
</file>